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2D" w:rsidRPr="00942324" w:rsidRDefault="0018782D" w:rsidP="0018782D">
      <w:pPr>
        <w:spacing w:after="0" w:line="240" w:lineRule="auto"/>
        <w:jc w:val="center"/>
        <w:rPr>
          <w:b/>
          <w:sz w:val="36"/>
          <w:szCs w:val="36"/>
        </w:rPr>
      </w:pPr>
      <w:r w:rsidRPr="00942324">
        <w:rPr>
          <w:b/>
          <w:sz w:val="36"/>
          <w:szCs w:val="36"/>
        </w:rPr>
        <w:t>You have the right to receive a “Good Faith Estimate”</w:t>
      </w:r>
    </w:p>
    <w:p w:rsidR="0018782D" w:rsidRPr="00942324" w:rsidRDefault="0018782D" w:rsidP="0018782D">
      <w:pPr>
        <w:spacing w:after="0" w:line="240" w:lineRule="auto"/>
        <w:jc w:val="center"/>
        <w:rPr>
          <w:b/>
          <w:sz w:val="36"/>
          <w:szCs w:val="36"/>
        </w:rPr>
      </w:pPr>
      <w:proofErr w:type="gramStart"/>
      <w:r w:rsidRPr="00942324">
        <w:rPr>
          <w:b/>
          <w:sz w:val="36"/>
          <w:szCs w:val="36"/>
        </w:rPr>
        <w:t>explaining</w:t>
      </w:r>
      <w:proofErr w:type="gramEnd"/>
      <w:r w:rsidRPr="00942324">
        <w:rPr>
          <w:b/>
          <w:sz w:val="36"/>
          <w:szCs w:val="36"/>
        </w:rPr>
        <w:t xml:space="preserve"> how much your health care will cost</w:t>
      </w:r>
    </w:p>
    <w:p w:rsidR="0018782D" w:rsidRDefault="0018782D" w:rsidP="0018782D">
      <w:pPr>
        <w:spacing w:after="0" w:line="240" w:lineRule="auto"/>
      </w:pPr>
    </w:p>
    <w:p w:rsidR="0018782D" w:rsidRPr="00C64A19" w:rsidRDefault="0018782D" w:rsidP="0018782D">
      <w:pPr>
        <w:spacing w:after="0" w:line="240" w:lineRule="auto"/>
      </w:pPr>
      <w:r w:rsidRPr="00C64A19">
        <w:t xml:space="preserve">Under the law, health care providers need to give </w:t>
      </w:r>
      <w:r w:rsidRPr="00C64A19">
        <w:rPr>
          <w:b/>
          <w:bCs/>
        </w:rPr>
        <w:t xml:space="preserve">patients who don’t have certain types of health care coverage or who are not using certain types of health care coverage </w:t>
      </w:r>
      <w:r w:rsidRPr="00C64A19">
        <w:t xml:space="preserve">an estimate of their bill for health care items and services before those items or services are provided. </w:t>
      </w:r>
    </w:p>
    <w:p w:rsidR="0018782D" w:rsidRDefault="0018782D" w:rsidP="0018782D">
      <w:pPr>
        <w:pStyle w:val="ListParagraph"/>
        <w:numPr>
          <w:ilvl w:val="0"/>
          <w:numId w:val="4"/>
        </w:numPr>
        <w:spacing w:after="0" w:line="240" w:lineRule="auto"/>
      </w:pPr>
      <w:r w:rsidRPr="00C64A19">
        <w:t xml:space="preserve">You have the right to receive a Good Faith Estimate for the total expected cost </w:t>
      </w:r>
      <w:proofErr w:type="spellStart"/>
      <w:r w:rsidRPr="00C64A19">
        <w:t>ofany</w:t>
      </w:r>
      <w:proofErr w:type="spellEnd"/>
      <w:r w:rsidRPr="00C64A19">
        <w:t xml:space="preserve"> health care items or services upon request or when scheduling such items </w:t>
      </w:r>
      <w:proofErr w:type="spellStart"/>
      <w:r w:rsidRPr="00C64A19">
        <w:t>orservices</w:t>
      </w:r>
      <w:proofErr w:type="spellEnd"/>
      <w:r w:rsidRPr="00C64A19">
        <w:t xml:space="preserve">. This includes related costs like medical tests, prescription </w:t>
      </w:r>
      <w:proofErr w:type="spellStart"/>
      <w:r w:rsidRPr="00C64A19">
        <w:t>drugs</w:t>
      </w:r>
      <w:proofErr w:type="gramStart"/>
      <w:r w:rsidRPr="00C64A19">
        <w:t>,equipment</w:t>
      </w:r>
      <w:proofErr w:type="spellEnd"/>
      <w:proofErr w:type="gramEnd"/>
      <w:r w:rsidRPr="00C64A19">
        <w:t>, and hospital fees.</w:t>
      </w:r>
    </w:p>
    <w:p w:rsidR="0018782D" w:rsidRPr="00F369DD" w:rsidRDefault="0018782D" w:rsidP="0018782D">
      <w:pPr>
        <w:pStyle w:val="ListParagraph"/>
        <w:spacing w:after="0" w:line="240" w:lineRule="auto"/>
        <w:rPr>
          <w:sz w:val="16"/>
          <w:szCs w:val="16"/>
        </w:rPr>
      </w:pPr>
    </w:p>
    <w:p w:rsidR="0018782D" w:rsidRDefault="0018782D" w:rsidP="0018782D">
      <w:pPr>
        <w:pStyle w:val="ListParagraph"/>
        <w:numPr>
          <w:ilvl w:val="0"/>
          <w:numId w:val="4"/>
        </w:numPr>
        <w:spacing w:after="0" w:line="240" w:lineRule="auto"/>
      </w:pPr>
      <w:r w:rsidRPr="00C64A19">
        <w:t xml:space="preserve">If you schedule a health care item or service at least 3 business days in </w:t>
      </w:r>
      <w:proofErr w:type="spellStart"/>
      <w:r w:rsidRPr="00C64A19">
        <w:t>advance</w:t>
      </w:r>
      <w:proofErr w:type="gramStart"/>
      <w:r w:rsidRPr="00C64A19">
        <w:t>,make</w:t>
      </w:r>
      <w:proofErr w:type="spellEnd"/>
      <w:proofErr w:type="gramEnd"/>
      <w:r w:rsidRPr="00C64A19">
        <w:t xml:space="preserve"> sure your health care provider or facility gives you a Good Faith Estimate </w:t>
      </w:r>
      <w:proofErr w:type="spellStart"/>
      <w:r w:rsidRPr="00C64A19">
        <w:t>inwriting</w:t>
      </w:r>
      <w:proofErr w:type="spellEnd"/>
      <w:r w:rsidRPr="00C64A19">
        <w:t xml:space="preserve"> within 1 business day after scheduling. If you schedule a health care item </w:t>
      </w:r>
      <w:proofErr w:type="spellStart"/>
      <w:r w:rsidRPr="00C64A19">
        <w:t>orservice</w:t>
      </w:r>
      <w:proofErr w:type="spellEnd"/>
      <w:r w:rsidRPr="00C64A19">
        <w:t xml:space="preserve"> at least 10 business days in advance, make sure your health care </w:t>
      </w:r>
      <w:proofErr w:type="spellStart"/>
      <w:r w:rsidRPr="00C64A19">
        <w:t>provideror</w:t>
      </w:r>
      <w:proofErr w:type="spellEnd"/>
      <w:r w:rsidRPr="00C64A19">
        <w:t xml:space="preserve"> facility gives you a Good Faith Estimate in writing within 3 business </w:t>
      </w:r>
      <w:proofErr w:type="gramStart"/>
      <w:r w:rsidRPr="00C64A19">
        <w:t>days</w:t>
      </w:r>
      <w:proofErr w:type="gramEnd"/>
      <w:r w:rsidRPr="00C64A19">
        <w:t xml:space="preserve"> </w:t>
      </w:r>
      <w:proofErr w:type="spellStart"/>
      <w:r w:rsidRPr="00C64A19">
        <w:t>afterscheduling</w:t>
      </w:r>
      <w:proofErr w:type="spellEnd"/>
      <w:r w:rsidRPr="00C64A19">
        <w:t xml:space="preserve">. You can also ask any health care provider or facility for a Good </w:t>
      </w:r>
      <w:proofErr w:type="spellStart"/>
      <w:r w:rsidRPr="00C64A19">
        <w:t>FaithEstimate</w:t>
      </w:r>
      <w:proofErr w:type="spellEnd"/>
      <w:r w:rsidRPr="00C64A19">
        <w:t xml:space="preserve"> before you schedule an item or service. If you do, make sure the healthcare provider or facility gives you a Good Faith Estimate in writing within 3business days after you ask.</w:t>
      </w:r>
    </w:p>
    <w:p w:rsidR="0018782D" w:rsidRPr="00F369DD" w:rsidRDefault="0018782D" w:rsidP="0018782D">
      <w:pPr>
        <w:pStyle w:val="ListParagraph"/>
        <w:spacing w:after="0" w:line="240" w:lineRule="auto"/>
        <w:rPr>
          <w:sz w:val="16"/>
          <w:szCs w:val="16"/>
        </w:rPr>
      </w:pPr>
    </w:p>
    <w:p w:rsidR="0018782D" w:rsidRDefault="0018782D" w:rsidP="0018782D">
      <w:pPr>
        <w:pStyle w:val="ListParagraph"/>
        <w:numPr>
          <w:ilvl w:val="0"/>
          <w:numId w:val="4"/>
        </w:numPr>
        <w:spacing w:after="0" w:line="240" w:lineRule="auto"/>
      </w:pPr>
      <w:r w:rsidRPr="00C64A19">
        <w:t xml:space="preserve">If you receive a bill that is at least $400 more for any provider or facility than </w:t>
      </w:r>
      <w:proofErr w:type="spellStart"/>
      <w:r w:rsidRPr="00C64A19">
        <w:t>yourGood</w:t>
      </w:r>
      <w:proofErr w:type="spellEnd"/>
      <w:r w:rsidRPr="00C64A19">
        <w:t xml:space="preserve"> Faith Estimate from that provider or facility, you can dispute the bill.</w:t>
      </w:r>
    </w:p>
    <w:p w:rsidR="0018782D" w:rsidRPr="00F369DD" w:rsidRDefault="0018782D" w:rsidP="0018782D">
      <w:pPr>
        <w:pStyle w:val="ListParagraph"/>
        <w:spacing w:after="0" w:line="240" w:lineRule="auto"/>
        <w:rPr>
          <w:sz w:val="16"/>
          <w:szCs w:val="16"/>
        </w:rPr>
      </w:pPr>
    </w:p>
    <w:p w:rsidR="0018782D" w:rsidRPr="00C64A19" w:rsidRDefault="0018782D" w:rsidP="0018782D">
      <w:pPr>
        <w:pStyle w:val="ListParagraph"/>
        <w:numPr>
          <w:ilvl w:val="0"/>
          <w:numId w:val="4"/>
        </w:numPr>
        <w:spacing w:after="0" w:line="240" w:lineRule="auto"/>
      </w:pPr>
      <w:r w:rsidRPr="00C64A19">
        <w:t>Make sure to save a copy or picture of your Good Faith Estimate and the bill.</w:t>
      </w:r>
    </w:p>
    <w:p w:rsidR="0018782D" w:rsidRDefault="0018782D" w:rsidP="0018782D">
      <w:pPr>
        <w:spacing w:after="0" w:line="240" w:lineRule="auto"/>
      </w:pPr>
    </w:p>
    <w:p w:rsidR="0018782D" w:rsidRDefault="0018782D" w:rsidP="0018782D">
      <w:pPr>
        <w:spacing w:after="0" w:line="240" w:lineRule="auto"/>
      </w:pPr>
      <w:r w:rsidRPr="00C64A19">
        <w:t>For questions or more information about your right to a Good Faith Estimate, visit www.cms.gov/nosurprises/consumers, email FederalPPDRQuestions@cms.hhs.gov, or call 1-800-985-3059.</w:t>
      </w:r>
    </w:p>
    <w:p w:rsidR="0018782D" w:rsidRPr="00C64A19" w:rsidRDefault="0018782D" w:rsidP="0018782D">
      <w:pPr>
        <w:spacing w:after="0" w:line="240" w:lineRule="auto"/>
      </w:pPr>
    </w:p>
    <w:p w:rsidR="0018782D" w:rsidRPr="00942324" w:rsidRDefault="0018782D" w:rsidP="0018782D">
      <w:pPr>
        <w:spacing w:after="0" w:line="240" w:lineRule="auto"/>
      </w:pPr>
      <w:r w:rsidRPr="00942324">
        <w:rPr>
          <w:b/>
          <w:bCs/>
        </w:rPr>
        <w:t>PRIVACY ACT STATEMENT</w:t>
      </w:r>
      <w:r w:rsidRPr="00942324">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 (1)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p w:rsidR="0018782D" w:rsidRDefault="0018782D" w:rsidP="0018782D">
      <w:pPr>
        <w:spacing w:after="0" w:line="240" w:lineRule="auto"/>
      </w:pPr>
    </w:p>
    <w:sectPr w:rsidR="0018782D" w:rsidSect="001878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75" w:rsidRDefault="00FC6875">
      <w:r>
        <w:separator/>
      </w:r>
    </w:p>
  </w:endnote>
  <w:endnote w:type="continuationSeparator" w:id="0">
    <w:p w:rsidR="00FC6875" w:rsidRDefault="00FC687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45" w:rsidRDefault="004C5545" w:rsidP="00072AC8">
    <w:pPr>
      <w:ind w:left="1080"/>
      <w:jc w:val="center"/>
      <w:rPr>
        <w:sz w:val="18"/>
        <w:szCs w:val="18"/>
      </w:rPr>
    </w:pPr>
  </w:p>
  <w:p w:rsidR="004C5545" w:rsidRPr="00DD6EB0" w:rsidRDefault="004C5545" w:rsidP="00072AC8">
    <w:pPr>
      <w:ind w:left="1080"/>
      <w:rPr>
        <w:sz w:val="18"/>
        <w:szCs w:val="18"/>
      </w:rPr>
    </w:pPr>
    <w:r>
      <w:rPr>
        <w:sz w:val="18"/>
        <w:szCs w:val="18"/>
      </w:rPr>
      <w:t>3025 MAIN STREET, SUITE 1, PO BOX 385</w:t>
    </w:r>
    <w:r w:rsidRPr="00DD6EB0">
      <w:rPr>
        <w:sz w:val="18"/>
        <w:szCs w:val="18"/>
      </w:rPr>
      <w:t xml:space="preserve"> ▼ MORGANTOWN, PA 19543 </w:t>
    </w:r>
    <w:r>
      <w:rPr>
        <w:sz w:val="18"/>
        <w:szCs w:val="18"/>
      </w:rPr>
      <w:t xml:space="preserve">(610) 901-3380 </w:t>
    </w:r>
    <w:r w:rsidRPr="00DD6EB0">
      <w:rPr>
        <w:sz w:val="18"/>
        <w:szCs w:val="18"/>
      </w:rPr>
      <w:t>▼</w:t>
    </w:r>
    <w:r>
      <w:rPr>
        <w:sz w:val="18"/>
        <w:szCs w:val="18"/>
      </w:rPr>
      <w:t xml:space="preserve"> </w:t>
    </w:r>
    <w:r w:rsidRPr="00DD6EB0">
      <w:rPr>
        <w:sz w:val="18"/>
        <w:szCs w:val="18"/>
      </w:rPr>
      <w:t xml:space="preserve">FAX (610) </w:t>
    </w:r>
    <w:r>
      <w:rPr>
        <w:sz w:val="18"/>
        <w:szCs w:val="18"/>
      </w:rPr>
      <w:t>901-3380</w:t>
    </w:r>
  </w:p>
  <w:p w:rsidR="004C5545" w:rsidRDefault="004C5545" w:rsidP="00072A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75" w:rsidRDefault="00FC6875">
      <w:r>
        <w:separator/>
      </w:r>
    </w:p>
  </w:footnote>
  <w:footnote w:type="continuationSeparator" w:id="0">
    <w:p w:rsidR="00FC6875" w:rsidRDefault="00FC6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45" w:rsidRPr="001D21CD" w:rsidRDefault="004C5545" w:rsidP="00072AC8">
    <w:pPr>
      <w:rPr>
        <w:sz w:val="36"/>
        <w:szCs w:val="36"/>
      </w:rPr>
    </w:pPr>
    <w:r>
      <w:rPr>
        <w:sz w:val="36"/>
        <w:szCs w:val="36"/>
      </w:rPr>
      <w:t>Morgantown Family Chiropractic</w:t>
    </w:r>
  </w:p>
  <w:p w:rsidR="004C5545" w:rsidRDefault="004C5545" w:rsidP="0018782D">
    <w:pPr>
      <w:ind w:right="90"/>
      <w:jc w:val="right"/>
    </w:pPr>
    <w:r>
      <w:t xml:space="preserve">Dr. Clyde DC </w:t>
    </w:r>
  </w:p>
  <w:p w:rsidR="004C5545" w:rsidRDefault="004C5545" w:rsidP="0018782D">
    <w:r>
      <w:t>___</w:t>
    </w:r>
    <w:r w:rsidR="0018782D">
      <w:t>_______________________________</w:t>
    </w:r>
    <w:r>
      <w:t>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FBE"/>
    <w:multiLevelType w:val="hybridMultilevel"/>
    <w:tmpl w:val="6EA8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C2348"/>
    <w:multiLevelType w:val="hybridMultilevel"/>
    <w:tmpl w:val="E33AAAAE"/>
    <w:lvl w:ilvl="0" w:tplc="43BABCF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AF46C7"/>
    <w:multiLevelType w:val="hybridMultilevel"/>
    <w:tmpl w:val="56A8C3EC"/>
    <w:lvl w:ilvl="0" w:tplc="2F80CA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9B22C9B"/>
    <w:multiLevelType w:val="hybridMultilevel"/>
    <w:tmpl w:val="C390146C"/>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2324"/>
    <w:rsid w:val="00067CFF"/>
    <w:rsid w:val="00072AC8"/>
    <w:rsid w:val="000C3077"/>
    <w:rsid w:val="000D4949"/>
    <w:rsid w:val="00114B83"/>
    <w:rsid w:val="001246FB"/>
    <w:rsid w:val="00180A28"/>
    <w:rsid w:val="0018782D"/>
    <w:rsid w:val="001C3CFF"/>
    <w:rsid w:val="001D21CD"/>
    <w:rsid w:val="00241AD1"/>
    <w:rsid w:val="002B3530"/>
    <w:rsid w:val="002C0D47"/>
    <w:rsid w:val="002F3644"/>
    <w:rsid w:val="00307B18"/>
    <w:rsid w:val="003371D6"/>
    <w:rsid w:val="00366590"/>
    <w:rsid w:val="0036767B"/>
    <w:rsid w:val="003C67DD"/>
    <w:rsid w:val="004C5545"/>
    <w:rsid w:val="004D0824"/>
    <w:rsid w:val="004E16CE"/>
    <w:rsid w:val="004E5884"/>
    <w:rsid w:val="00500843"/>
    <w:rsid w:val="005046F7"/>
    <w:rsid w:val="005203AD"/>
    <w:rsid w:val="00562F37"/>
    <w:rsid w:val="005C0107"/>
    <w:rsid w:val="005C7E0A"/>
    <w:rsid w:val="005D047A"/>
    <w:rsid w:val="005D4394"/>
    <w:rsid w:val="005E7C4E"/>
    <w:rsid w:val="005F3686"/>
    <w:rsid w:val="005F6789"/>
    <w:rsid w:val="00612853"/>
    <w:rsid w:val="0064402E"/>
    <w:rsid w:val="006B41BB"/>
    <w:rsid w:val="006F3F41"/>
    <w:rsid w:val="00715A4D"/>
    <w:rsid w:val="00732CB9"/>
    <w:rsid w:val="00794FD7"/>
    <w:rsid w:val="007D669F"/>
    <w:rsid w:val="008009CC"/>
    <w:rsid w:val="008316C4"/>
    <w:rsid w:val="008628A0"/>
    <w:rsid w:val="008A1AF4"/>
    <w:rsid w:val="008C077C"/>
    <w:rsid w:val="008C3F8E"/>
    <w:rsid w:val="008E0F67"/>
    <w:rsid w:val="008F18A6"/>
    <w:rsid w:val="0092100F"/>
    <w:rsid w:val="00942324"/>
    <w:rsid w:val="00963632"/>
    <w:rsid w:val="00994911"/>
    <w:rsid w:val="00A07EDC"/>
    <w:rsid w:val="00A16B71"/>
    <w:rsid w:val="00AB269B"/>
    <w:rsid w:val="00B33C6C"/>
    <w:rsid w:val="00BD3E6F"/>
    <w:rsid w:val="00C27147"/>
    <w:rsid w:val="00C60381"/>
    <w:rsid w:val="00CA37B6"/>
    <w:rsid w:val="00CB3793"/>
    <w:rsid w:val="00D20649"/>
    <w:rsid w:val="00D72F53"/>
    <w:rsid w:val="00D80BB4"/>
    <w:rsid w:val="00D9361B"/>
    <w:rsid w:val="00DA03B0"/>
    <w:rsid w:val="00DC149D"/>
    <w:rsid w:val="00DD6EB0"/>
    <w:rsid w:val="00E417DA"/>
    <w:rsid w:val="00E86CE6"/>
    <w:rsid w:val="00EF0FFA"/>
    <w:rsid w:val="00F406B7"/>
    <w:rsid w:val="00F5702A"/>
    <w:rsid w:val="00F83586"/>
    <w:rsid w:val="00FB702E"/>
    <w:rsid w:val="00FC6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82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3644"/>
    <w:rPr>
      <w:rFonts w:ascii="Tahoma" w:hAnsi="Tahoma" w:cs="Tahoma"/>
      <w:sz w:val="16"/>
      <w:szCs w:val="16"/>
    </w:rPr>
  </w:style>
  <w:style w:type="paragraph" w:styleId="Header">
    <w:name w:val="header"/>
    <w:basedOn w:val="Normal"/>
    <w:rsid w:val="00072AC8"/>
    <w:pPr>
      <w:tabs>
        <w:tab w:val="center" w:pos="4320"/>
        <w:tab w:val="right" w:pos="8640"/>
      </w:tabs>
    </w:pPr>
  </w:style>
  <w:style w:type="paragraph" w:styleId="Footer">
    <w:name w:val="footer"/>
    <w:basedOn w:val="Normal"/>
    <w:rsid w:val="00072AC8"/>
    <w:pPr>
      <w:tabs>
        <w:tab w:val="center" w:pos="4320"/>
        <w:tab w:val="right" w:pos="8640"/>
      </w:tabs>
    </w:pPr>
  </w:style>
  <w:style w:type="paragraph" w:styleId="ListParagraph">
    <w:name w:val="List Paragraph"/>
    <w:basedOn w:val="Normal"/>
    <w:uiPriority w:val="34"/>
    <w:qFormat/>
    <w:rsid w:val="00187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20Desk%20Server\Documents\MFC%20Form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Head.dotx</Template>
  <TotalTime>15</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Welcome to Morgantown chiropractic center</vt:lpstr>
    </vt:vector>
  </TitlesOfParts>
  <Company>Home</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Morgantown chiropractic center</dc:title>
  <dc:creator>Front Desk Server</dc:creator>
  <cp:lastModifiedBy>Front Desk Server</cp:lastModifiedBy>
  <cp:revision>1</cp:revision>
  <cp:lastPrinted>2013-07-10T19:54:00Z</cp:lastPrinted>
  <dcterms:created xsi:type="dcterms:W3CDTF">2022-01-12T21:38:00Z</dcterms:created>
  <dcterms:modified xsi:type="dcterms:W3CDTF">2022-01-12T21:54:00Z</dcterms:modified>
</cp:coreProperties>
</file>